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401179" w:rsidP="004F079B">
      <w:pPr>
        <w:spacing w:after="240"/>
        <w:jc w:val="right"/>
        <w:rPr>
          <w:sz w:val="22"/>
          <w:szCs w:val="22"/>
        </w:rPr>
      </w:pPr>
      <w:r w:rsidRPr="00401179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401179">
        <w:rPr>
          <w:sz w:val="22"/>
          <w:szCs w:val="22"/>
        </w:rPr>
        <w:t>2021-07-22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401179">
      <w:pPr>
        <w:rPr>
          <w:b/>
          <w:bCs/>
          <w:sz w:val="22"/>
          <w:szCs w:val="22"/>
        </w:rPr>
      </w:pPr>
      <w:r w:rsidRPr="00401179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401179">
      <w:pPr>
        <w:rPr>
          <w:sz w:val="22"/>
          <w:szCs w:val="22"/>
        </w:rPr>
      </w:pPr>
      <w:r w:rsidRPr="00401179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401179">
        <w:rPr>
          <w:sz w:val="22"/>
          <w:szCs w:val="22"/>
        </w:rPr>
        <w:t>2</w:t>
      </w:r>
    </w:p>
    <w:p w:rsidR="00F16C50" w:rsidRPr="00BD5546" w:rsidRDefault="00401179">
      <w:pPr>
        <w:rPr>
          <w:sz w:val="22"/>
          <w:szCs w:val="22"/>
        </w:rPr>
      </w:pPr>
      <w:r w:rsidRPr="00401179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401179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01179" w:rsidRPr="00401179">
        <w:rPr>
          <w:bCs/>
          <w:sz w:val="22"/>
          <w:szCs w:val="22"/>
        </w:rPr>
        <w:t>ZP/TP/10/2021/60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401179" w:rsidRPr="00607F9B" w:rsidTr="00CD4B84">
        <w:trPr>
          <w:trHeight w:val="638"/>
        </w:trPr>
        <w:tc>
          <w:tcPr>
            <w:tcW w:w="959" w:type="dxa"/>
            <w:shd w:val="clear" w:color="auto" w:fill="auto"/>
          </w:tcPr>
          <w:p w:rsidR="00401179" w:rsidRPr="00607F9B" w:rsidRDefault="00401179" w:rsidP="00CD4B8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01179" w:rsidRPr="00607F9B" w:rsidRDefault="00401179" w:rsidP="00CD4B8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01179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01179">
              <w:rPr>
                <w:b/>
                <w:bCs/>
                <w:sz w:val="22"/>
                <w:szCs w:val="22"/>
              </w:rPr>
              <w:t>Dostawa wyrobów medycznych,  bielizny i materiałów jednorazowego użytku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01179">
              <w:rPr>
                <w:b/>
                <w:sz w:val="22"/>
                <w:szCs w:val="22"/>
              </w:rPr>
              <w:t>ZP/TP/10/2021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01179" w:rsidRPr="00401179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401179" w:rsidRPr="00401179">
        <w:rPr>
          <w:rFonts w:ascii="Times New Roman" w:hAnsi="Times New Roman"/>
          <w:szCs w:val="22"/>
        </w:rPr>
        <w:t>(Dz.U. poz. 2019 ze zm.)</w:t>
      </w:r>
      <w:r>
        <w:rPr>
          <w:rFonts w:ascii="Times New Roman" w:hAnsi="Times New Roman"/>
          <w:szCs w:val="22"/>
        </w:rPr>
        <w:t xml:space="preserve">, w związku z </w:t>
      </w:r>
      <w:r w:rsidR="00401179" w:rsidRPr="00401179">
        <w:rPr>
          <w:rFonts w:ascii="Times New Roman" w:hAnsi="Times New Roman"/>
          <w:szCs w:val="22"/>
        </w:rPr>
        <w:t xml:space="preserve"> bardzo  dużą ilością złożonych zapytań  do SWZ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01179" w:rsidRPr="00401179">
        <w:rPr>
          <w:rFonts w:ascii="Times New Roman" w:hAnsi="Times New Roman"/>
          <w:b/>
          <w:szCs w:val="22"/>
        </w:rPr>
        <w:t>2021-07-26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01179" w:rsidRPr="00401179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01179" w:rsidRPr="00401179">
        <w:rPr>
          <w:rFonts w:ascii="Times New Roman" w:hAnsi="Times New Roman"/>
          <w:b/>
          <w:szCs w:val="22"/>
        </w:rPr>
        <w:t>2021-08-02</w:t>
      </w:r>
      <w:r w:rsidR="008365E9">
        <w:rPr>
          <w:rFonts w:ascii="Times New Roman" w:hAnsi="Times New Roman"/>
          <w:szCs w:val="22"/>
        </w:rPr>
        <w:t xml:space="preserve"> godz. </w:t>
      </w:r>
      <w:r w:rsidR="00401179" w:rsidRPr="00401179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01179" w:rsidRPr="00401179">
        <w:rPr>
          <w:rFonts w:ascii="Times New Roman" w:hAnsi="Times New Roman"/>
          <w:b/>
          <w:szCs w:val="22"/>
        </w:rPr>
        <w:t>2021-07-26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01179" w:rsidRPr="00401179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01179" w:rsidRPr="00401179">
        <w:rPr>
          <w:rFonts w:ascii="Times New Roman" w:hAnsi="Times New Roman"/>
          <w:b/>
          <w:szCs w:val="22"/>
        </w:rPr>
        <w:t>2021-08-02</w:t>
      </w:r>
      <w:r w:rsidR="008365E9">
        <w:rPr>
          <w:rFonts w:ascii="Times New Roman" w:hAnsi="Times New Roman"/>
          <w:szCs w:val="22"/>
        </w:rPr>
        <w:t xml:space="preserve"> godz. </w:t>
      </w:r>
      <w:r w:rsidR="00401179" w:rsidRPr="00401179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Default="00F16C50" w:rsidP="00E614B9">
      <w:pPr>
        <w:pStyle w:val="Tekstpodstawowy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  <w:r w:rsidR="00E614B9">
        <w:rPr>
          <w:iCs/>
          <w:sz w:val="22"/>
          <w:szCs w:val="22"/>
        </w:rPr>
        <w:t xml:space="preserve"> </w:t>
      </w:r>
    </w:p>
    <w:p w:rsidR="00E614B9" w:rsidRDefault="00E614B9" w:rsidP="00E614B9">
      <w:pPr>
        <w:pStyle w:val="Tekstpodstawowy"/>
        <w:ind w:left="3119" w:firstLine="425"/>
        <w:jc w:val="right"/>
        <w:rPr>
          <w:iCs/>
          <w:sz w:val="22"/>
          <w:szCs w:val="22"/>
        </w:rPr>
      </w:pPr>
      <w:bookmarkStart w:id="0" w:name="_GoBack"/>
      <w:bookmarkEnd w:id="0"/>
    </w:p>
    <w:p w:rsidR="00E614B9" w:rsidRDefault="00E614B9" w:rsidP="00E614B9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(-) Paweł Błasiak </w:t>
      </w:r>
    </w:p>
    <w:p w:rsidR="00E614B9" w:rsidRDefault="00E614B9" w:rsidP="00E614B9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Dyrektor Szpitala</w:t>
      </w:r>
    </w:p>
    <w:p w:rsidR="00E614B9" w:rsidRDefault="00E614B9" w:rsidP="00E614B9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Specjalistycznego im. A. Falkiewicza</w:t>
      </w:r>
    </w:p>
    <w:p w:rsidR="00E614B9" w:rsidRPr="0046562F" w:rsidRDefault="00E614B9" w:rsidP="00E614B9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we Wrocławiu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EE" w:rsidRDefault="00F942EE">
      <w:r>
        <w:separator/>
      </w:r>
    </w:p>
  </w:endnote>
  <w:endnote w:type="continuationSeparator" w:id="0">
    <w:p w:rsidR="00F942EE" w:rsidRDefault="00F9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EE" w:rsidRDefault="00F942EE">
      <w:r>
        <w:separator/>
      </w:r>
    </w:p>
  </w:footnote>
  <w:footnote w:type="continuationSeparator" w:id="0">
    <w:p w:rsidR="00F942EE" w:rsidRDefault="00F9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0B"/>
    <w:rsid w:val="00136AEA"/>
    <w:rsid w:val="0015679F"/>
    <w:rsid w:val="001C0165"/>
    <w:rsid w:val="001C5A4C"/>
    <w:rsid w:val="002F480A"/>
    <w:rsid w:val="0033399E"/>
    <w:rsid w:val="0037248D"/>
    <w:rsid w:val="003D12E3"/>
    <w:rsid w:val="00401179"/>
    <w:rsid w:val="00403A44"/>
    <w:rsid w:val="00416659"/>
    <w:rsid w:val="004360B0"/>
    <w:rsid w:val="0046562F"/>
    <w:rsid w:val="004E022D"/>
    <w:rsid w:val="004F079B"/>
    <w:rsid w:val="00540D03"/>
    <w:rsid w:val="005523BB"/>
    <w:rsid w:val="00581997"/>
    <w:rsid w:val="00595D4A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994BA1"/>
    <w:rsid w:val="00AC3482"/>
    <w:rsid w:val="00AF4D0B"/>
    <w:rsid w:val="00BD5546"/>
    <w:rsid w:val="00C25577"/>
    <w:rsid w:val="00C34578"/>
    <w:rsid w:val="00CC1A78"/>
    <w:rsid w:val="00CF0F4C"/>
    <w:rsid w:val="00D63C6E"/>
    <w:rsid w:val="00D91931"/>
    <w:rsid w:val="00DE0599"/>
    <w:rsid w:val="00E614B9"/>
    <w:rsid w:val="00EC7BE6"/>
    <w:rsid w:val="00F16C50"/>
    <w:rsid w:val="00F32BF6"/>
    <w:rsid w:val="00F6166D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CB9FF"/>
  <w15:chartTrackingRefBased/>
  <w15:docId w15:val="{633AC402-32AB-44EC-ADBE-6A82733E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3</cp:revision>
  <cp:lastPrinted>2001-02-09T20:53:00Z</cp:lastPrinted>
  <dcterms:created xsi:type="dcterms:W3CDTF">2021-07-22T09:45:00Z</dcterms:created>
  <dcterms:modified xsi:type="dcterms:W3CDTF">2021-07-22T10:09:00Z</dcterms:modified>
</cp:coreProperties>
</file>